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40" w:rsidRDefault="001C2140" w:rsidP="00C54A52">
      <w:pPr>
        <w:jc w:val="center"/>
        <w:rPr>
          <w:b/>
          <w:bCs/>
          <w:sz w:val="28"/>
          <w:szCs w:val="28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1026" type="#_x0000_t75" style="position:absolute;left:0;text-align:left;margin-left:6.05pt;margin-top:-29.15pt;width:65.65pt;height:53.8pt;z-index:251658240;visibility:visible;mso-position-horizontal-relative:margin;mso-position-vertical-relative:margin">
            <v:imagedata r:id="rId6" o:title=""/>
            <w10:wrap type="square" anchorx="margin" anchory="margin"/>
          </v:shape>
        </w:pict>
      </w:r>
    </w:p>
    <w:p w:rsidR="001C2140" w:rsidRPr="00D51FD2" w:rsidRDefault="001C2140" w:rsidP="00C54A52">
      <w:pPr>
        <w:jc w:val="center"/>
        <w:rPr>
          <w:rFonts w:ascii="RussellSquare LT" w:hAnsi="RussellSquare LT" w:cs="RussellSquare LT"/>
          <w:b/>
          <w:bCs/>
          <w:sz w:val="28"/>
          <w:szCs w:val="28"/>
        </w:rPr>
      </w:pPr>
      <w:r w:rsidRPr="00D51FD2">
        <w:rPr>
          <w:rFonts w:ascii="RussellSquare LT" w:hAnsi="RussellSquare LT" w:cs="RussellSquare LT"/>
          <w:b/>
          <w:bCs/>
          <w:sz w:val="28"/>
          <w:szCs w:val="28"/>
        </w:rPr>
        <w:t>MISE EN PLACE DE LA REFORME DES RYTHMES SCOLAIRES</w:t>
      </w:r>
    </w:p>
    <w:p w:rsidR="001C2140" w:rsidRPr="00D51FD2" w:rsidRDefault="001C2140" w:rsidP="00C54A52">
      <w:pPr>
        <w:jc w:val="center"/>
        <w:rPr>
          <w:rFonts w:ascii="RussellSquare LT" w:hAnsi="RussellSquare LT" w:cs="RussellSquare LT"/>
          <w:b/>
          <w:bCs/>
          <w:sz w:val="28"/>
          <w:szCs w:val="28"/>
        </w:rPr>
      </w:pPr>
      <w:r>
        <w:rPr>
          <w:rFonts w:ascii="RussellSquare LT" w:hAnsi="RussellSquare LT" w:cs="RussellSquare LT"/>
          <w:b/>
          <w:bCs/>
          <w:sz w:val="28"/>
          <w:szCs w:val="28"/>
        </w:rPr>
        <w:t>RENTREE 2017</w:t>
      </w:r>
      <w:r>
        <w:rPr>
          <w:rFonts w:ascii="RussellSquare LT" w:hAnsi="RussellSquare LT" w:cs="RussellSquare LT"/>
          <w:b/>
          <w:bCs/>
          <w:sz w:val="28"/>
          <w:szCs w:val="28"/>
        </w:rPr>
        <w:br/>
      </w:r>
    </w:p>
    <w:p w:rsidR="001C2140" w:rsidRPr="008752B6" w:rsidRDefault="001C2140" w:rsidP="008752B6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51FD2">
        <w:rPr>
          <w:b/>
          <w:bCs/>
          <w:color w:val="FF0000"/>
          <w:sz w:val="28"/>
          <w:szCs w:val="28"/>
          <w:u w:val="single"/>
        </w:rPr>
        <w:t>FICHE ASSOCIATION</w:t>
      </w:r>
    </w:p>
    <w:p w:rsidR="001C2140" w:rsidRPr="00D51FD2" w:rsidRDefault="001C2140">
      <w:pPr>
        <w:rPr>
          <w:b/>
          <w:bCs/>
        </w:rPr>
      </w:pPr>
      <w:r w:rsidRPr="00D51FD2">
        <w:rPr>
          <w:b/>
          <w:bCs/>
        </w:rPr>
        <w:t>Nom de la commune :</w:t>
      </w:r>
    </w:p>
    <w:p w:rsidR="001C2140" w:rsidRPr="00D51FD2" w:rsidRDefault="001C2140">
      <w:pPr>
        <w:rPr>
          <w:b/>
          <w:bCs/>
        </w:rPr>
      </w:pPr>
      <w:r>
        <w:rPr>
          <w:b/>
          <w:bCs/>
        </w:rPr>
        <w:t xml:space="preserve">Nom de l’association et N° : </w:t>
      </w:r>
    </w:p>
    <w:p w:rsidR="001C2140" w:rsidRPr="00D51FD2" w:rsidRDefault="001C2140">
      <w:pPr>
        <w:rPr>
          <w:b/>
          <w:bCs/>
        </w:rPr>
      </w:pPr>
      <w:r w:rsidRPr="00D51FD2">
        <w:rPr>
          <w:b/>
          <w:bCs/>
        </w:rPr>
        <w:t xml:space="preserve">Nom </w:t>
      </w:r>
      <w:r>
        <w:rPr>
          <w:b/>
          <w:bCs/>
        </w:rPr>
        <w:t>des intervenants :</w:t>
      </w:r>
    </w:p>
    <w:p w:rsidR="001C2140" w:rsidRDefault="001C2140">
      <w:pPr>
        <w:rPr>
          <w:b/>
          <w:bCs/>
        </w:rPr>
      </w:pPr>
      <w:r>
        <w:rPr>
          <w:b/>
          <w:bCs/>
        </w:rPr>
        <w:t>Intervenant 1 :                                                                                             Intervenant 2 :</w:t>
      </w:r>
    </w:p>
    <w:p w:rsidR="001C2140" w:rsidRDefault="001C2140">
      <w:bookmarkStart w:id="0" w:name="OLE_LINK1"/>
      <w:bookmarkStart w:id="1" w:name="OLE_LINK2"/>
      <w:r w:rsidRPr="00D51FD2">
        <w:rPr>
          <w:b/>
          <w:bCs/>
        </w:rPr>
        <w:t>Tel </w:t>
      </w:r>
      <w:r>
        <w:t>:……………………………………</w:t>
      </w:r>
      <w:r>
        <w:rPr>
          <w:b/>
          <w:bCs/>
        </w:rPr>
        <w:t>Mai</w:t>
      </w:r>
      <w:r w:rsidRPr="00D51FD2">
        <w:rPr>
          <w:b/>
          <w:bCs/>
        </w:rPr>
        <w:t>l</w:t>
      </w:r>
      <w:r>
        <w:t> :……………………………..</w:t>
      </w:r>
      <w:r w:rsidRPr="00F14F3B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  <w:r w:rsidRPr="00D51FD2">
        <w:rPr>
          <w:b/>
          <w:bCs/>
        </w:rPr>
        <w:t>Tel </w:t>
      </w:r>
      <w:r>
        <w:t>:……………………………………</w:t>
      </w:r>
      <w:r>
        <w:rPr>
          <w:b/>
          <w:bCs/>
        </w:rPr>
        <w:t>Mai</w:t>
      </w:r>
      <w:r w:rsidRPr="00D51FD2">
        <w:rPr>
          <w:b/>
          <w:bCs/>
        </w:rPr>
        <w:t>l</w:t>
      </w:r>
      <w:r>
        <w:t> :…………………………….</w:t>
      </w:r>
      <w:bookmarkEnd w:id="0"/>
      <w:bookmarkEnd w:id="1"/>
    </w:p>
    <w:p w:rsidR="001C2140" w:rsidRDefault="001C2140" w:rsidP="008752B6">
      <w:pPr>
        <w:spacing w:after="120"/>
        <w:rPr>
          <w:b/>
          <w:bCs/>
        </w:rPr>
      </w:pPr>
      <w:r>
        <w:rPr>
          <w:b/>
          <w:bCs/>
        </w:rPr>
        <w:t xml:space="preserve">Diplômes :                                                                                                     Diplômes : </w:t>
      </w:r>
    </w:p>
    <w:p w:rsidR="001C2140" w:rsidRDefault="001C2140" w:rsidP="008752B6">
      <w:pPr>
        <w:spacing w:after="120"/>
      </w:pPr>
      <w:r w:rsidRPr="00D51FD2">
        <w:rPr>
          <w:b/>
          <w:bCs/>
        </w:rPr>
        <w:t>Domaine de l’intervention :</w:t>
      </w:r>
      <w:r>
        <w:t xml:space="preserve"> Découverte d’Educ’Ping</w:t>
      </w:r>
      <w:bookmarkStart w:id="2" w:name="_GoBack"/>
      <w:bookmarkEnd w:id="2"/>
    </w:p>
    <w:p w:rsidR="001C2140" w:rsidRPr="004B4931" w:rsidRDefault="001C2140" w:rsidP="008752B6">
      <w:pPr>
        <w:spacing w:after="120"/>
      </w:pPr>
      <w:r>
        <w:rPr>
          <w:b/>
          <w:bCs/>
          <w:sz w:val="28"/>
          <w:szCs w:val="28"/>
        </w:rPr>
        <w:br/>
      </w:r>
      <w:r w:rsidRPr="00D51FD2">
        <w:rPr>
          <w:b/>
          <w:bCs/>
          <w:sz w:val="28"/>
          <w:szCs w:val="28"/>
        </w:rPr>
        <w:t>Planning Prévisionnel :</w:t>
      </w:r>
    </w:p>
    <w:tbl>
      <w:tblPr>
        <w:tblW w:w="1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103"/>
        <w:gridCol w:w="2015"/>
        <w:gridCol w:w="2048"/>
        <w:gridCol w:w="2168"/>
        <w:gridCol w:w="2226"/>
        <w:gridCol w:w="1940"/>
      </w:tblGrid>
      <w:tr w:rsidR="001C2140" w:rsidRPr="00344990">
        <w:trPr>
          <w:trHeight w:val="1191"/>
        </w:trPr>
        <w:tc>
          <w:tcPr>
            <w:tcW w:w="2088" w:type="dxa"/>
            <w:vAlign w:val="center"/>
          </w:tcPr>
          <w:p w:rsidR="001C2140" w:rsidRPr="00344990" w:rsidRDefault="001C2140" w:rsidP="00344990">
            <w:pPr>
              <w:spacing w:after="0" w:line="240" w:lineRule="auto"/>
              <w:jc w:val="center"/>
            </w:pPr>
            <w:r w:rsidRPr="00344990">
              <w:t>PERIODE</w:t>
            </w:r>
          </w:p>
        </w:tc>
        <w:tc>
          <w:tcPr>
            <w:tcW w:w="2103" w:type="dxa"/>
            <w:vAlign w:val="center"/>
          </w:tcPr>
          <w:p w:rsidR="001C2140" w:rsidRPr="00344990" w:rsidRDefault="001C2140" w:rsidP="00344990">
            <w:pPr>
              <w:spacing w:after="0" w:line="240" w:lineRule="auto"/>
              <w:jc w:val="center"/>
            </w:pPr>
            <w:r w:rsidRPr="00344990">
              <w:t>CRENEAU</w:t>
            </w:r>
          </w:p>
        </w:tc>
        <w:tc>
          <w:tcPr>
            <w:tcW w:w="2015" w:type="dxa"/>
            <w:vAlign w:val="center"/>
          </w:tcPr>
          <w:p w:rsidR="001C2140" w:rsidRPr="00344990" w:rsidRDefault="001C2140" w:rsidP="00344990">
            <w:pPr>
              <w:spacing w:after="0" w:line="240" w:lineRule="auto"/>
              <w:jc w:val="center"/>
            </w:pPr>
            <w:r w:rsidRPr="00344990">
              <w:t>LIEU</w:t>
            </w:r>
          </w:p>
        </w:tc>
        <w:tc>
          <w:tcPr>
            <w:tcW w:w="2048" w:type="dxa"/>
            <w:vAlign w:val="center"/>
          </w:tcPr>
          <w:p w:rsidR="001C2140" w:rsidRPr="00344990" w:rsidRDefault="001C2140" w:rsidP="00344990">
            <w:pPr>
              <w:spacing w:after="0" w:line="240" w:lineRule="auto"/>
              <w:jc w:val="center"/>
            </w:pPr>
            <w:r w:rsidRPr="00344990">
              <w:t>ECOLE</w:t>
            </w:r>
          </w:p>
        </w:tc>
        <w:tc>
          <w:tcPr>
            <w:tcW w:w="2168" w:type="dxa"/>
            <w:vAlign w:val="center"/>
          </w:tcPr>
          <w:p w:rsidR="001C2140" w:rsidRPr="00344990" w:rsidRDefault="001C2140" w:rsidP="00344990">
            <w:pPr>
              <w:spacing w:after="0" w:line="240" w:lineRule="auto"/>
              <w:jc w:val="center"/>
            </w:pPr>
            <w:r w:rsidRPr="00344990">
              <w:t>NB D’ENFANTS DIFFERENTS CONCERNES SUR L’ANNEE</w:t>
            </w:r>
          </w:p>
        </w:tc>
        <w:tc>
          <w:tcPr>
            <w:tcW w:w="2226" w:type="dxa"/>
            <w:vAlign w:val="center"/>
          </w:tcPr>
          <w:p w:rsidR="001C2140" w:rsidRPr="00344990" w:rsidRDefault="001C2140" w:rsidP="00344990">
            <w:pPr>
              <w:spacing w:after="0" w:line="240" w:lineRule="auto"/>
              <w:jc w:val="center"/>
            </w:pPr>
            <w:r w:rsidRPr="00344990">
              <w:t>INTERVENANT(S)</w:t>
            </w:r>
          </w:p>
        </w:tc>
        <w:tc>
          <w:tcPr>
            <w:tcW w:w="1940" w:type="dxa"/>
            <w:vAlign w:val="center"/>
          </w:tcPr>
          <w:p w:rsidR="001C2140" w:rsidRPr="00344990" w:rsidRDefault="001C2140" w:rsidP="00344990">
            <w:pPr>
              <w:spacing w:after="0" w:line="240" w:lineRule="auto"/>
              <w:jc w:val="center"/>
            </w:pPr>
            <w:r w:rsidRPr="00344990">
              <w:t>COMMANDITAIRES</w:t>
            </w:r>
          </w:p>
          <w:p w:rsidR="001C2140" w:rsidRPr="00344990" w:rsidRDefault="001C2140" w:rsidP="00344990">
            <w:pPr>
              <w:spacing w:after="0" w:line="240" w:lineRule="auto"/>
              <w:jc w:val="center"/>
            </w:pPr>
            <w:r w:rsidRPr="00344990">
              <w:t>(NOMS, COORDONNEES)</w:t>
            </w:r>
          </w:p>
        </w:tc>
      </w:tr>
      <w:tr w:rsidR="001C2140" w:rsidRPr="00344990">
        <w:trPr>
          <w:trHeight w:val="1175"/>
        </w:trPr>
        <w:tc>
          <w:tcPr>
            <w:tcW w:w="2088" w:type="dxa"/>
          </w:tcPr>
          <w:p w:rsidR="001C2140" w:rsidRPr="00344990" w:rsidRDefault="001C2140" w:rsidP="00344990">
            <w:pPr>
              <w:spacing w:after="0" w:line="240" w:lineRule="auto"/>
            </w:pPr>
            <w:r w:rsidRPr="00344990">
              <w:t>Cycle :</w:t>
            </w:r>
          </w:p>
          <w:p w:rsidR="001C2140" w:rsidRPr="00344990" w:rsidRDefault="001C2140" w:rsidP="00344990">
            <w:pPr>
              <w:spacing w:after="0" w:line="240" w:lineRule="auto"/>
            </w:pPr>
          </w:p>
          <w:p w:rsidR="001C2140" w:rsidRPr="00344990" w:rsidRDefault="001C2140" w:rsidP="00344990">
            <w:pPr>
              <w:spacing w:after="0" w:line="240" w:lineRule="auto"/>
            </w:pPr>
          </w:p>
          <w:p w:rsidR="001C2140" w:rsidRPr="00344990" w:rsidRDefault="001C2140" w:rsidP="00344990">
            <w:pPr>
              <w:spacing w:after="0" w:line="240" w:lineRule="auto"/>
            </w:pPr>
          </w:p>
        </w:tc>
        <w:tc>
          <w:tcPr>
            <w:tcW w:w="2103" w:type="dxa"/>
          </w:tcPr>
          <w:p w:rsidR="001C2140" w:rsidRPr="00344990" w:rsidRDefault="001C2140" w:rsidP="00344990">
            <w:pPr>
              <w:spacing w:after="0" w:line="240" w:lineRule="auto"/>
            </w:pPr>
          </w:p>
        </w:tc>
        <w:tc>
          <w:tcPr>
            <w:tcW w:w="2015" w:type="dxa"/>
          </w:tcPr>
          <w:p w:rsidR="001C2140" w:rsidRPr="00344990" w:rsidRDefault="001C2140" w:rsidP="00344990">
            <w:pPr>
              <w:spacing w:after="0" w:line="240" w:lineRule="auto"/>
            </w:pPr>
          </w:p>
        </w:tc>
        <w:tc>
          <w:tcPr>
            <w:tcW w:w="2048" w:type="dxa"/>
          </w:tcPr>
          <w:p w:rsidR="001C2140" w:rsidRPr="00344990" w:rsidRDefault="001C2140" w:rsidP="00344990">
            <w:pPr>
              <w:spacing w:after="0" w:line="240" w:lineRule="auto"/>
            </w:pPr>
          </w:p>
        </w:tc>
        <w:tc>
          <w:tcPr>
            <w:tcW w:w="2168" w:type="dxa"/>
          </w:tcPr>
          <w:p w:rsidR="001C2140" w:rsidRPr="00344990" w:rsidRDefault="001C2140" w:rsidP="00344990">
            <w:pPr>
              <w:spacing w:after="0" w:line="240" w:lineRule="auto"/>
            </w:pPr>
          </w:p>
        </w:tc>
        <w:tc>
          <w:tcPr>
            <w:tcW w:w="2226" w:type="dxa"/>
          </w:tcPr>
          <w:p w:rsidR="001C2140" w:rsidRPr="00344990" w:rsidRDefault="001C2140" w:rsidP="00344990">
            <w:pPr>
              <w:spacing w:after="0" w:line="240" w:lineRule="auto"/>
            </w:pPr>
          </w:p>
        </w:tc>
        <w:tc>
          <w:tcPr>
            <w:tcW w:w="1940" w:type="dxa"/>
          </w:tcPr>
          <w:p w:rsidR="001C2140" w:rsidRPr="00344990" w:rsidRDefault="001C2140" w:rsidP="00344990">
            <w:pPr>
              <w:spacing w:after="0" w:line="240" w:lineRule="auto"/>
            </w:pPr>
          </w:p>
        </w:tc>
      </w:tr>
    </w:tbl>
    <w:p w:rsidR="001C2140" w:rsidRPr="008752B6" w:rsidRDefault="001C2140" w:rsidP="003064DB">
      <w:pPr>
        <w:tabs>
          <w:tab w:val="left" w:pos="4185"/>
        </w:tabs>
      </w:pPr>
    </w:p>
    <w:sectPr w:rsidR="001C2140" w:rsidRPr="008752B6" w:rsidSect="003064DB">
      <w:footerReference w:type="default" r:id="rId7"/>
      <w:pgSz w:w="16838" w:h="11906" w:orient="landscape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140" w:rsidRDefault="001C2140" w:rsidP="00C54A52">
      <w:pPr>
        <w:spacing w:after="0" w:line="240" w:lineRule="auto"/>
      </w:pPr>
      <w:r>
        <w:separator/>
      </w:r>
    </w:p>
  </w:endnote>
  <w:endnote w:type="continuationSeparator" w:id="0">
    <w:p w:rsidR="001C2140" w:rsidRDefault="001C2140" w:rsidP="00C5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ussellSquare LT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40" w:rsidRPr="002F2376" w:rsidRDefault="001C2140" w:rsidP="00D51FD2">
    <w:pPr>
      <w:pStyle w:val="FFTT"/>
      <w:jc w:val="center"/>
      <w:rPr>
        <w:rFonts w:ascii="RussellSquare LT" w:hAnsi="RussellSquare LT" w:cs="RussellSquare LT"/>
        <w:sz w:val="16"/>
        <w:szCs w:val="16"/>
      </w:rPr>
    </w:pPr>
    <w:r w:rsidRPr="0084596D">
      <w:rPr>
        <w:rFonts w:ascii="RussellSquare LT" w:hAnsi="RussellSquare LT" w:cs="RussellSquare LT"/>
        <w:b/>
        <w:bCs/>
        <w:sz w:val="16"/>
        <w:szCs w:val="16"/>
      </w:rPr>
      <w:t>Fédération Française de Tennis de Table</w:t>
    </w:r>
    <w:r>
      <w:t xml:space="preserve"> </w:t>
    </w:r>
    <w:r>
      <w:br/>
    </w:r>
    <w:r w:rsidRPr="002F2376">
      <w:rPr>
        <w:rFonts w:ascii="RussellSquare LT" w:hAnsi="RussellSquare LT" w:cs="RussellSquare LT"/>
        <w:sz w:val="16"/>
        <w:szCs w:val="16"/>
      </w:rPr>
      <w:t xml:space="preserve">3, rue Dieudonné Costes </w:t>
    </w:r>
    <w:r>
      <w:rPr>
        <w:rFonts w:ascii="RussellSquare LT" w:hAnsi="RussellSquare LT" w:cs="RussellSquare LT"/>
        <w:sz w:val="16"/>
        <w:szCs w:val="16"/>
      </w:rPr>
      <w:t xml:space="preserve">– </w:t>
    </w:r>
    <w:r w:rsidRPr="002F2376">
      <w:rPr>
        <w:rFonts w:ascii="RussellSquare LT" w:hAnsi="RussellSquare LT" w:cs="RussellSquare LT"/>
        <w:sz w:val="16"/>
        <w:szCs w:val="16"/>
      </w:rPr>
      <w:t>75</w:t>
    </w:r>
    <w:r>
      <w:rPr>
        <w:rFonts w:ascii="RussellSquare LT" w:hAnsi="RussellSquare LT" w:cs="RussellSquare LT"/>
        <w:sz w:val="16"/>
        <w:szCs w:val="16"/>
      </w:rPr>
      <w:t xml:space="preserve">013 </w:t>
    </w:r>
    <w:r w:rsidRPr="002F2376">
      <w:rPr>
        <w:rFonts w:ascii="RussellSquare LT" w:hAnsi="RussellSquare LT" w:cs="RussellSquare LT"/>
        <w:sz w:val="16"/>
        <w:szCs w:val="16"/>
      </w:rPr>
      <w:t xml:space="preserve">Paris </w:t>
    </w:r>
  </w:p>
  <w:p w:rsidR="001C2140" w:rsidRPr="002F2376" w:rsidRDefault="001C2140" w:rsidP="00D51FD2">
    <w:pPr>
      <w:pStyle w:val="Footer"/>
      <w:jc w:val="center"/>
      <w:rPr>
        <w:sz w:val="16"/>
        <w:szCs w:val="16"/>
      </w:rPr>
    </w:pPr>
    <w:r>
      <w:rPr>
        <w:rFonts w:ascii="RussellSquare LT" w:hAnsi="RussellSquare LT" w:cs="RussellSquare LT"/>
        <w:sz w:val="16"/>
        <w:szCs w:val="16"/>
      </w:rPr>
      <w:t>Tél. 01.53.94.50.00 -</w:t>
    </w:r>
    <w:r w:rsidRPr="002F2376">
      <w:rPr>
        <w:rFonts w:ascii="RussellSquare LT" w:hAnsi="RussellSquare LT" w:cs="RussellSquare LT"/>
        <w:sz w:val="16"/>
        <w:szCs w:val="16"/>
      </w:rPr>
      <w:t xml:space="preserve"> </w:t>
    </w:r>
    <w:r>
      <w:rPr>
        <w:rFonts w:ascii="RussellSquare LT" w:hAnsi="RussellSquare LT" w:cs="RussellSquare LT"/>
        <w:sz w:val="16"/>
        <w:szCs w:val="16"/>
      </w:rPr>
      <w:t>fftt@fftt.email</w:t>
    </w:r>
    <w:r w:rsidRPr="002F2376">
      <w:rPr>
        <w:rFonts w:ascii="RussellSquare LT" w:hAnsi="RussellSquare LT" w:cs="RussellSquare LT"/>
        <w:sz w:val="16"/>
        <w:szCs w:val="16"/>
      </w:rPr>
      <w:t xml:space="preserve"> – www.fftt.com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140" w:rsidRDefault="001C2140" w:rsidP="00C54A52">
      <w:pPr>
        <w:spacing w:after="0" w:line="240" w:lineRule="auto"/>
      </w:pPr>
      <w:r>
        <w:separator/>
      </w:r>
    </w:p>
  </w:footnote>
  <w:footnote w:type="continuationSeparator" w:id="0">
    <w:p w:rsidR="001C2140" w:rsidRDefault="001C2140" w:rsidP="00C54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956"/>
    <w:rsid w:val="000479A3"/>
    <w:rsid w:val="00184E5E"/>
    <w:rsid w:val="001B46CA"/>
    <w:rsid w:val="001C2140"/>
    <w:rsid w:val="002559B6"/>
    <w:rsid w:val="002F2376"/>
    <w:rsid w:val="003064DB"/>
    <w:rsid w:val="00335BC0"/>
    <w:rsid w:val="00344990"/>
    <w:rsid w:val="00374962"/>
    <w:rsid w:val="003A5B0F"/>
    <w:rsid w:val="0041518A"/>
    <w:rsid w:val="004661B5"/>
    <w:rsid w:val="00491AF9"/>
    <w:rsid w:val="004B4931"/>
    <w:rsid w:val="004D3EE5"/>
    <w:rsid w:val="004E4319"/>
    <w:rsid w:val="005C2D44"/>
    <w:rsid w:val="006376F6"/>
    <w:rsid w:val="00693DF0"/>
    <w:rsid w:val="006A3D46"/>
    <w:rsid w:val="0076647A"/>
    <w:rsid w:val="007C6D8F"/>
    <w:rsid w:val="00807FAD"/>
    <w:rsid w:val="0084596D"/>
    <w:rsid w:val="008752B6"/>
    <w:rsid w:val="00875CEF"/>
    <w:rsid w:val="00893761"/>
    <w:rsid w:val="00985956"/>
    <w:rsid w:val="009B1190"/>
    <w:rsid w:val="00B814A4"/>
    <w:rsid w:val="00C521D4"/>
    <w:rsid w:val="00C54A52"/>
    <w:rsid w:val="00D0485F"/>
    <w:rsid w:val="00D51FD2"/>
    <w:rsid w:val="00E15EA0"/>
    <w:rsid w:val="00ED007C"/>
    <w:rsid w:val="00F14F3B"/>
    <w:rsid w:val="00F5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07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595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5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A52"/>
  </w:style>
  <w:style w:type="paragraph" w:styleId="Footer">
    <w:name w:val="footer"/>
    <w:basedOn w:val="Normal"/>
    <w:link w:val="FooterChar"/>
    <w:uiPriority w:val="99"/>
    <w:rsid w:val="00C5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A52"/>
  </w:style>
  <w:style w:type="paragraph" w:styleId="BalloonText">
    <w:name w:val="Balloon Text"/>
    <w:basedOn w:val="Normal"/>
    <w:link w:val="BalloonTextChar"/>
    <w:uiPriority w:val="99"/>
    <w:semiHidden/>
    <w:rsid w:val="00D5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51FD2"/>
    <w:rPr>
      <w:color w:val="0563C1"/>
      <w:u w:val="single"/>
    </w:rPr>
  </w:style>
  <w:style w:type="paragraph" w:customStyle="1" w:styleId="FFTT">
    <w:name w:val="FFTT"/>
    <w:basedOn w:val="Normal"/>
    <w:uiPriority w:val="99"/>
    <w:rsid w:val="00D51FD2"/>
    <w:pPr>
      <w:spacing w:after="0" w:line="240" w:lineRule="auto"/>
    </w:pPr>
    <w:rPr>
      <w:rFonts w:ascii="Futura Md BT" w:eastAsia="Times New Roman" w:hAnsi="Futura Md BT" w:cs="Futura Md BT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111</Words>
  <Characters>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Palierne</dc:creator>
  <cp:keywords/>
  <dc:description/>
  <cp:lastModifiedBy>Bruno</cp:lastModifiedBy>
  <cp:revision>4</cp:revision>
  <dcterms:created xsi:type="dcterms:W3CDTF">2017-07-06T12:48:00Z</dcterms:created>
  <dcterms:modified xsi:type="dcterms:W3CDTF">2017-09-18T11:42:00Z</dcterms:modified>
</cp:coreProperties>
</file>